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1" w:rsidRPr="00DD06E9" w:rsidRDefault="003D0C41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D06E9">
        <w:rPr>
          <w:rFonts w:ascii="Times New Roman" w:hAnsi="Times New Roman"/>
          <w:b/>
          <w:sz w:val="28"/>
          <w:szCs w:val="28"/>
        </w:rPr>
        <w:t xml:space="preserve">                 5 клас   Українська література</w:t>
      </w:r>
    </w:p>
    <w:p w:rsidR="003D0C41" w:rsidRPr="00DD06E9" w:rsidRDefault="003D0C41">
      <w:pPr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 xml:space="preserve">Максим Рильський </w:t>
      </w:r>
      <w:r>
        <w:rPr>
          <w:rFonts w:ascii="Times New Roman" w:hAnsi="Times New Roman"/>
          <w:sz w:val="28"/>
          <w:szCs w:val="28"/>
        </w:rPr>
        <w:t>. Виразне читання поезії «Дощ»,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D06E9">
        <w:rPr>
          <w:rFonts w:ascii="Times New Roman" w:hAnsi="Times New Roman"/>
          <w:sz w:val="28"/>
          <w:szCs w:val="28"/>
        </w:rPr>
        <w:t xml:space="preserve">Осінь-маляр із </w:t>
      </w:r>
      <w:r>
        <w:rPr>
          <w:rFonts w:ascii="Times New Roman" w:hAnsi="Times New Roman"/>
          <w:sz w:val="28"/>
          <w:szCs w:val="28"/>
        </w:rPr>
        <w:t>палітрою пишною». Вивчити напам</w:t>
      </w:r>
      <w:r>
        <w:rPr>
          <w:sz w:val="28"/>
          <w:szCs w:val="28"/>
          <w:lang w:val="uk-UA"/>
        </w:rPr>
        <w:t>'</w:t>
      </w:r>
      <w:r w:rsidRPr="00DD06E9">
        <w:rPr>
          <w:rFonts w:ascii="Times New Roman" w:hAnsi="Times New Roman"/>
          <w:sz w:val="28"/>
          <w:szCs w:val="28"/>
        </w:rPr>
        <w:t>ять  вірш ( на вибір). Намалювати ілюстрацію до поезії «Дощ».</w:t>
      </w:r>
    </w:p>
    <w:p w:rsidR="003D0C41" w:rsidRPr="00DD06E9" w:rsidRDefault="003D0C41">
      <w:pPr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Григір Тютюнник. Прочитати оповідання «Дивак» с.215-221,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E9">
        <w:rPr>
          <w:rFonts w:ascii="Times New Roman" w:hAnsi="Times New Roman"/>
          <w:sz w:val="28"/>
          <w:szCs w:val="28"/>
        </w:rPr>
        <w:t>виконати тестові завдання с.221-222. Написати власне закінчення до оповідання «Дивак».</w:t>
      </w:r>
    </w:p>
    <w:p w:rsidR="003D0C41" w:rsidRPr="00DD06E9" w:rsidRDefault="003D0C41" w:rsidP="008948FF">
      <w:pPr>
        <w:rPr>
          <w:rFonts w:ascii="Times New Roman" w:hAnsi="Times New Roman"/>
          <w:sz w:val="28"/>
          <w:szCs w:val="28"/>
        </w:rPr>
      </w:pP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b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 xml:space="preserve">                             </w:t>
      </w:r>
      <w:r w:rsidRPr="00DD06E9">
        <w:rPr>
          <w:rFonts w:ascii="Times New Roman" w:hAnsi="Times New Roman"/>
          <w:b/>
          <w:sz w:val="28"/>
          <w:szCs w:val="28"/>
        </w:rPr>
        <w:t>6 клас    Українська література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Леонід Глібов  с.233-240, виразне читання байок «Муха і Бджола», «Жаба</w:t>
      </w:r>
      <w:r>
        <w:rPr>
          <w:rFonts w:ascii="Times New Roman" w:hAnsi="Times New Roman"/>
          <w:sz w:val="28"/>
          <w:szCs w:val="28"/>
        </w:rPr>
        <w:t xml:space="preserve">  і Віл», «Щука». Вивчити напам</w:t>
      </w:r>
      <w:r w:rsidRPr="00D55CEE">
        <w:rPr>
          <w:sz w:val="28"/>
          <w:szCs w:val="28"/>
          <w:lang w:val="uk-UA"/>
        </w:rPr>
        <w:t>'</w:t>
      </w:r>
      <w:r w:rsidRPr="00DD06E9">
        <w:rPr>
          <w:rFonts w:ascii="Times New Roman" w:hAnsi="Times New Roman"/>
          <w:sz w:val="28"/>
          <w:szCs w:val="28"/>
        </w:rPr>
        <w:t>ять  байку «Щука». Виконати тестові завдання с.237,240.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Степан Руданський с.242-247,виразне читання гуморесок «Добре торгувалось», «Гуменний», «Запорожці у короля». Виконати тестові завдання с.248-249.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b/>
          <w:sz w:val="28"/>
          <w:szCs w:val="28"/>
        </w:rPr>
      </w:pPr>
      <w:r w:rsidRPr="00DD06E9">
        <w:rPr>
          <w:rFonts w:ascii="Times New Roman" w:hAnsi="Times New Roman"/>
          <w:b/>
          <w:sz w:val="28"/>
          <w:szCs w:val="28"/>
        </w:rPr>
        <w:t xml:space="preserve">                            6 клас    Українська мова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С.184-186, вправа 496, 497, 500.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С.186-187, виконати завдання 1-6.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С.190-193, вправа 503, 504, 506.</w:t>
      </w:r>
    </w:p>
    <w:p w:rsidR="003D0C41" w:rsidRPr="00DD06E9" w:rsidRDefault="003D0C41" w:rsidP="008948FF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DD06E9">
        <w:rPr>
          <w:rFonts w:ascii="Times New Roman" w:hAnsi="Times New Roman"/>
          <w:sz w:val="28"/>
          <w:szCs w:val="28"/>
        </w:rPr>
        <w:t>Скласти та записати твір-опис на тему «Хай весна приносить щастя в кожну хату», використовуючи займенники.</w:t>
      </w:r>
    </w:p>
    <w:sectPr w:rsidR="003D0C41" w:rsidRPr="00DD06E9" w:rsidSect="009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C9"/>
    <w:rsid w:val="000B6CBB"/>
    <w:rsid w:val="0015703F"/>
    <w:rsid w:val="00287EE7"/>
    <w:rsid w:val="00314D27"/>
    <w:rsid w:val="003D0C41"/>
    <w:rsid w:val="00611BBD"/>
    <w:rsid w:val="007419DB"/>
    <w:rsid w:val="00745817"/>
    <w:rsid w:val="00854EE0"/>
    <w:rsid w:val="008948FF"/>
    <w:rsid w:val="008D3924"/>
    <w:rsid w:val="008D7BC9"/>
    <w:rsid w:val="00906EF6"/>
    <w:rsid w:val="009D3717"/>
    <w:rsid w:val="00CC1081"/>
    <w:rsid w:val="00D55CEE"/>
    <w:rsid w:val="00DD06E9"/>
    <w:rsid w:val="00E7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147</Words>
  <Characters>843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</cp:lastModifiedBy>
  <cp:revision>9</cp:revision>
  <dcterms:created xsi:type="dcterms:W3CDTF">2020-04-08T06:13:00Z</dcterms:created>
  <dcterms:modified xsi:type="dcterms:W3CDTF">2020-04-08T07:05:00Z</dcterms:modified>
</cp:coreProperties>
</file>